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37" w:rsidRPr="005B03AC" w:rsidRDefault="006A0537" w:rsidP="0033781D">
      <w:pPr>
        <w:pStyle w:val="Heading2"/>
        <w:ind w:left="0" w:firstLine="0"/>
        <w:rPr>
          <w:b/>
          <w:i w:val="0"/>
          <w:u w:val="single"/>
        </w:rPr>
      </w:pPr>
    </w:p>
    <w:p w:rsidR="006A0537" w:rsidRPr="00EA3E46" w:rsidRDefault="006A0537" w:rsidP="00B503E6">
      <w:pPr>
        <w:jc w:val="center"/>
        <w:rPr>
          <w:rFonts w:ascii="Arial" w:hAnsi="Arial" w:cs="Arial"/>
          <w:b/>
        </w:rPr>
      </w:pPr>
      <w:r w:rsidRPr="00EA3E46">
        <w:rPr>
          <w:rFonts w:ascii="Arial" w:hAnsi="Arial" w:cs="Arial"/>
          <w:b/>
        </w:rPr>
        <w:t>Türkiye-Nijer Çalışma Yemeği Katılım Formu</w:t>
      </w:r>
    </w:p>
    <w:p w:rsidR="006A0537" w:rsidRPr="00EA3E46" w:rsidRDefault="006A0537" w:rsidP="00ED3BBE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31"/>
        <w:jc w:val="center"/>
        <w:rPr>
          <w:rFonts w:ascii="Arial" w:hAnsi="Arial" w:cs="Arial"/>
          <w:b/>
          <w:bCs/>
        </w:rPr>
      </w:pPr>
      <w:r w:rsidRPr="00EA3E46">
        <w:rPr>
          <w:rFonts w:ascii="Arial" w:hAnsi="Arial" w:cs="Arial"/>
          <w:b/>
          <w:bCs/>
        </w:rPr>
        <w:t xml:space="preserve">12 Mart 2014, 12.00-14.30, </w:t>
      </w:r>
      <w:r w:rsidRPr="008E2AB4">
        <w:rPr>
          <w:rStyle w:val="Strong"/>
          <w:rFonts w:ascii="Arial" w:hAnsi="Arial" w:cs="Arial"/>
          <w:szCs w:val="22"/>
        </w:rPr>
        <w:t>Ceylan Intercontinental</w:t>
      </w:r>
      <w:r>
        <w:rPr>
          <w:rFonts w:ascii="Arial" w:hAnsi="Arial" w:cs="Arial"/>
          <w:sz w:val="28"/>
        </w:rPr>
        <w:t xml:space="preserve"> </w:t>
      </w:r>
      <w:r w:rsidRPr="00EA3E46">
        <w:rPr>
          <w:rFonts w:ascii="Arial" w:hAnsi="Arial" w:cs="Arial"/>
          <w:b/>
          <w:bCs/>
        </w:rPr>
        <w:t>Otel, İstanbul</w:t>
      </w:r>
    </w:p>
    <w:p w:rsidR="006A0537" w:rsidRPr="005B03AC" w:rsidRDefault="006A0537"/>
    <w:tbl>
      <w:tblPr>
        <w:tblpPr w:leftFromText="180" w:rightFromText="180" w:vertAnchor="text" w:horzAnchor="margin" w:tblpY="57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8"/>
      </w:tblGrid>
      <w:tr w:rsidR="006A0537" w:rsidRPr="005B03AC" w:rsidTr="00ED3BBE">
        <w:trPr>
          <w:trHeight w:val="5381"/>
        </w:trPr>
        <w:tc>
          <w:tcPr>
            <w:tcW w:w="9858" w:type="dxa"/>
          </w:tcPr>
          <w:p w:rsidR="006A0537" w:rsidRPr="005B03AC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rPr>
                <w:rFonts w:ascii="Arial" w:hAnsi="Arial" w:cs="Arial"/>
                <w:bCs/>
              </w:rPr>
            </w:pPr>
          </w:p>
          <w:p w:rsidR="006A0537" w:rsidRPr="005B03AC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Firma  / Kuruluş:</w:t>
            </w:r>
          </w:p>
          <w:p w:rsidR="006A0537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6A0537" w:rsidRPr="005B03AC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Adı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Soyadı: 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</w:p>
          <w:p w:rsidR="006A0537" w:rsidRPr="005B03AC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6A0537" w:rsidRPr="005B03AC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Unvanı:</w:t>
            </w:r>
          </w:p>
          <w:p w:rsidR="006A0537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6A0537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Tel</w:t>
            </w:r>
            <w:r>
              <w:rPr>
                <w:rFonts w:ascii="Arial" w:hAnsi="Arial" w:cs="Arial"/>
                <w:bCs/>
              </w:rPr>
              <w:t>efon:</w:t>
            </w:r>
          </w:p>
          <w:p w:rsidR="006A0537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6A0537" w:rsidRPr="005B03AC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Cep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No:</w:t>
            </w:r>
            <w:r w:rsidRPr="005B03AC">
              <w:rPr>
                <w:rFonts w:ascii="Arial" w:hAnsi="Arial" w:cs="Arial"/>
                <w:bCs/>
              </w:rPr>
              <w:t xml:space="preserve">                                             </w:t>
            </w:r>
          </w:p>
          <w:p w:rsidR="006A0537" w:rsidRPr="005B03AC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6A0537" w:rsidRPr="005B03AC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E-posta</w:t>
            </w:r>
            <w:r>
              <w:rPr>
                <w:rFonts w:ascii="Arial" w:hAnsi="Arial" w:cs="Arial"/>
                <w:bCs/>
              </w:rPr>
              <w:t>:</w:t>
            </w:r>
            <w:r w:rsidRPr="005B03AC">
              <w:rPr>
                <w:rFonts w:ascii="Arial" w:hAnsi="Arial" w:cs="Arial"/>
                <w:bCs/>
              </w:rPr>
              <w:t xml:space="preserve">            </w:t>
            </w:r>
          </w:p>
          <w:p w:rsidR="006A0537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6A0537" w:rsidRPr="00A51910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r w:rsidRPr="005B03AC">
              <w:rPr>
                <w:rFonts w:ascii="Arial" w:hAnsi="Arial" w:cs="Arial"/>
                <w:bCs/>
              </w:rPr>
              <w:t>Faaliyet Alanı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6A0537" w:rsidRPr="005B03AC" w:rsidRDefault="006A0537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6A0537" w:rsidRPr="005B03AC" w:rsidRDefault="006A0537" w:rsidP="005845B6">
            <w:pPr>
              <w:rPr>
                <w:rFonts w:ascii="Arial" w:hAnsi="Arial" w:cs="Arial"/>
              </w:rPr>
            </w:pPr>
          </w:p>
        </w:tc>
      </w:tr>
    </w:tbl>
    <w:p w:rsidR="006A0537" w:rsidRDefault="006A0537" w:rsidP="0033781D">
      <w:pPr>
        <w:rPr>
          <w:rFonts w:ascii="Arial" w:hAnsi="Arial" w:cs="Arial"/>
          <w:sz w:val="22"/>
          <w:szCs w:val="22"/>
        </w:rPr>
      </w:pPr>
    </w:p>
    <w:p w:rsidR="006A0537" w:rsidRPr="00EB06F4" w:rsidRDefault="006A0537" w:rsidP="0033781D">
      <w:pPr>
        <w:rPr>
          <w:rFonts w:ascii="Arial" w:hAnsi="Arial" w:cs="Arial"/>
          <w:sz w:val="22"/>
          <w:szCs w:val="22"/>
        </w:rPr>
      </w:pPr>
    </w:p>
    <w:p w:rsidR="006A0537" w:rsidRPr="00EB06F4" w:rsidRDefault="006A0537" w:rsidP="00EB06F4">
      <w:pPr>
        <w:jc w:val="both"/>
        <w:rPr>
          <w:rFonts w:ascii="Arial" w:hAnsi="Arial" w:cs="Arial"/>
          <w:sz w:val="22"/>
          <w:szCs w:val="22"/>
        </w:rPr>
      </w:pPr>
      <w:r w:rsidRPr="00EB06F4">
        <w:rPr>
          <w:rFonts w:ascii="Arial" w:hAnsi="Arial" w:cs="Arial"/>
          <w:b/>
          <w:sz w:val="22"/>
          <w:szCs w:val="22"/>
        </w:rPr>
        <w:t>Not:</w:t>
      </w:r>
      <w:r w:rsidRPr="00EB06F4">
        <w:rPr>
          <w:rFonts w:ascii="Arial" w:hAnsi="Arial" w:cs="Arial"/>
          <w:sz w:val="22"/>
          <w:szCs w:val="22"/>
        </w:rPr>
        <w:t xml:space="preserve"> Katılım formunun eksiksiz doldurulması rica olunur. </w:t>
      </w:r>
      <w:r w:rsidRPr="00EB06F4">
        <w:rPr>
          <w:rFonts w:ascii="Arial" w:hAnsi="Arial" w:cs="Arial"/>
          <w:sz w:val="22"/>
          <w:szCs w:val="22"/>
          <w:u w:val="single"/>
        </w:rPr>
        <w:t>Toplantıda Türkçe-</w:t>
      </w:r>
      <w:r>
        <w:rPr>
          <w:rFonts w:ascii="Arial" w:hAnsi="Arial" w:cs="Arial"/>
          <w:sz w:val="22"/>
          <w:szCs w:val="22"/>
          <w:u w:val="single"/>
        </w:rPr>
        <w:t xml:space="preserve">Fransızca </w:t>
      </w:r>
      <w:r w:rsidRPr="00EB06F4">
        <w:rPr>
          <w:rFonts w:ascii="Arial" w:hAnsi="Arial" w:cs="Arial"/>
          <w:sz w:val="22"/>
          <w:szCs w:val="22"/>
          <w:u w:val="single"/>
        </w:rPr>
        <w:t>simultane tercüme hizmeti sağlanacaktır.</w:t>
      </w:r>
    </w:p>
    <w:p w:rsidR="006A0537" w:rsidRPr="00EB06F4" w:rsidRDefault="006A0537" w:rsidP="0033781D">
      <w:pPr>
        <w:rPr>
          <w:rFonts w:ascii="Arial" w:hAnsi="Arial" w:cs="Arial"/>
          <w:sz w:val="22"/>
          <w:szCs w:val="22"/>
        </w:rPr>
      </w:pPr>
    </w:p>
    <w:p w:rsidR="006A0537" w:rsidRPr="00EB06F4" w:rsidRDefault="006A0537" w:rsidP="00EB06F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Katılım formunun </w:t>
      </w:r>
      <w:r w:rsidRPr="00EB06F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en kısa sürede 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DEİK’e (e-posta: </w:t>
      </w:r>
      <w:hyperlink r:id="rId4" w:history="1">
        <w:r w:rsidRPr="003F4ACF">
          <w:rPr>
            <w:rStyle w:val="Hyperlink"/>
            <w:rFonts w:ascii="Arial" w:hAnsi="Arial" w:cs="Arial"/>
            <w:sz w:val="22"/>
            <w:szCs w:val="22"/>
          </w:rPr>
          <w:t>afrikabolgesi@deik.org.tr</w:t>
        </w:r>
      </w:hyperlink>
      <w:r w:rsidRPr="00EB06F4">
        <w:rPr>
          <w:rFonts w:ascii="Arial" w:hAnsi="Arial" w:cs="Arial"/>
          <w:sz w:val="22"/>
          <w:szCs w:val="22"/>
        </w:rPr>
        <w:t xml:space="preserve"> / 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>Tel: 0212 339 50</w:t>
      </w:r>
      <w:r>
        <w:rPr>
          <w:rFonts w:ascii="Arial" w:hAnsi="Arial" w:cs="Arial"/>
          <w:bCs/>
          <w:color w:val="000000"/>
          <w:sz w:val="22"/>
          <w:szCs w:val="22"/>
        </w:rPr>
        <w:t>05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) iletilmesi gerekmektedir. </w:t>
      </w:r>
      <w:bookmarkStart w:id="0" w:name="_GoBack"/>
      <w:bookmarkEnd w:id="0"/>
    </w:p>
    <w:p w:rsidR="006A0537" w:rsidRPr="00EB06F4" w:rsidRDefault="006A0537" w:rsidP="00EB06F4">
      <w:pPr>
        <w:rPr>
          <w:rFonts w:ascii="Arial" w:hAnsi="Arial" w:cs="Arial"/>
          <w:b/>
          <w:sz w:val="22"/>
          <w:szCs w:val="22"/>
        </w:rPr>
      </w:pPr>
    </w:p>
    <w:p w:rsidR="006A0537" w:rsidRPr="00EB06F4" w:rsidRDefault="006A0537" w:rsidP="00EB06F4">
      <w:pPr>
        <w:rPr>
          <w:rFonts w:ascii="Arial" w:hAnsi="Arial" w:cs="Arial"/>
          <w:u w:val="single"/>
        </w:rPr>
      </w:pPr>
      <w:r w:rsidRPr="00EB06F4">
        <w:rPr>
          <w:rFonts w:ascii="Arial" w:hAnsi="Arial" w:cs="Arial"/>
          <w:sz w:val="22"/>
          <w:szCs w:val="22"/>
          <w:u w:val="single"/>
        </w:rPr>
        <w:t>Kontenjan sınırlı olduğundan başvuru sırasına göre kayıt alınacaktır</w:t>
      </w:r>
      <w:r w:rsidRPr="00EB06F4">
        <w:rPr>
          <w:rFonts w:ascii="Arial" w:hAnsi="Arial" w:cs="Arial"/>
          <w:u w:val="single"/>
        </w:rPr>
        <w:t>.</w:t>
      </w:r>
    </w:p>
    <w:p w:rsidR="006A0537" w:rsidRDefault="006A0537" w:rsidP="0033781D">
      <w:pPr>
        <w:rPr>
          <w:rFonts w:ascii="Arial" w:hAnsi="Arial" w:cs="Arial"/>
        </w:rPr>
      </w:pPr>
    </w:p>
    <w:sectPr w:rsidR="006A0537" w:rsidSect="00AE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81D"/>
    <w:rsid w:val="00000391"/>
    <w:rsid w:val="00030F90"/>
    <w:rsid w:val="000C70CD"/>
    <w:rsid w:val="001063AE"/>
    <w:rsid w:val="0033781D"/>
    <w:rsid w:val="003538E2"/>
    <w:rsid w:val="003F4ACF"/>
    <w:rsid w:val="003F5718"/>
    <w:rsid w:val="004D2107"/>
    <w:rsid w:val="004F119F"/>
    <w:rsid w:val="00504818"/>
    <w:rsid w:val="00540F65"/>
    <w:rsid w:val="005845B6"/>
    <w:rsid w:val="005B03AC"/>
    <w:rsid w:val="005B3E0B"/>
    <w:rsid w:val="005D3E20"/>
    <w:rsid w:val="00611E88"/>
    <w:rsid w:val="00692B21"/>
    <w:rsid w:val="006A0537"/>
    <w:rsid w:val="00712EDA"/>
    <w:rsid w:val="007317BC"/>
    <w:rsid w:val="0079150D"/>
    <w:rsid w:val="007A508C"/>
    <w:rsid w:val="007B3359"/>
    <w:rsid w:val="007E29A9"/>
    <w:rsid w:val="008228CA"/>
    <w:rsid w:val="008913A7"/>
    <w:rsid w:val="008B535A"/>
    <w:rsid w:val="008E2AB4"/>
    <w:rsid w:val="0092241E"/>
    <w:rsid w:val="009A38DC"/>
    <w:rsid w:val="009B1CA8"/>
    <w:rsid w:val="009F18BE"/>
    <w:rsid w:val="00A4112E"/>
    <w:rsid w:val="00A51910"/>
    <w:rsid w:val="00AE6CE9"/>
    <w:rsid w:val="00B503E6"/>
    <w:rsid w:val="00B53E48"/>
    <w:rsid w:val="00BC0CFA"/>
    <w:rsid w:val="00C2590D"/>
    <w:rsid w:val="00C507DD"/>
    <w:rsid w:val="00CA17CB"/>
    <w:rsid w:val="00D3183F"/>
    <w:rsid w:val="00D806CB"/>
    <w:rsid w:val="00DD6967"/>
    <w:rsid w:val="00E15789"/>
    <w:rsid w:val="00E5373B"/>
    <w:rsid w:val="00EA3E46"/>
    <w:rsid w:val="00EB06F4"/>
    <w:rsid w:val="00ED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B06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E2A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rikabolgesi@deik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</Words>
  <Characters>562</Characters>
  <Application>Microsoft Office Outlook</Application>
  <DocSecurity>0</DocSecurity>
  <Lines>0</Lines>
  <Paragraphs>0</Paragraphs>
  <ScaleCrop>false</ScaleCrop>
  <Company>DEIK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Formu:</dc:title>
  <dc:subject/>
  <dc:creator>geren</dc:creator>
  <cp:keywords/>
  <dc:description/>
  <cp:lastModifiedBy>basako</cp:lastModifiedBy>
  <cp:revision>2</cp:revision>
  <cp:lastPrinted>2012-08-07T15:50:00Z</cp:lastPrinted>
  <dcterms:created xsi:type="dcterms:W3CDTF">2014-03-05T13:12:00Z</dcterms:created>
  <dcterms:modified xsi:type="dcterms:W3CDTF">2014-03-05T13:12:00Z</dcterms:modified>
</cp:coreProperties>
</file>